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2B06" w14:textId="77777777" w:rsidR="00612DEF" w:rsidRPr="00612DEF" w:rsidRDefault="00612DEF" w:rsidP="00612DEF">
      <w:pPr>
        <w:pStyle w:val="Default"/>
        <w:jc w:val="center"/>
        <w:rPr>
          <w:b/>
          <w:color w:val="auto"/>
        </w:rPr>
      </w:pPr>
      <w:r w:rsidRPr="00612DEF">
        <w:rPr>
          <w:b/>
          <w:color w:val="auto"/>
        </w:rPr>
        <w:t>Informovaný souhlas</w:t>
      </w:r>
    </w:p>
    <w:p w14:paraId="32152B07" w14:textId="77777777" w:rsidR="00612DEF" w:rsidRPr="00612DEF" w:rsidRDefault="00612DEF" w:rsidP="00612DEF">
      <w:pPr>
        <w:pStyle w:val="Default"/>
      </w:pPr>
    </w:p>
    <w:p w14:paraId="32152B08" w14:textId="635ABA2F" w:rsidR="00612DEF" w:rsidRPr="00612DEF" w:rsidRDefault="00612DEF" w:rsidP="00612DEF">
      <w:pPr>
        <w:pStyle w:val="Default"/>
        <w:jc w:val="center"/>
        <w:rPr>
          <w:b/>
        </w:rPr>
      </w:pPr>
      <w:r w:rsidRPr="00612DEF">
        <w:rPr>
          <w:b/>
        </w:rPr>
        <w:t xml:space="preserve">k projektu </w:t>
      </w:r>
      <w:r w:rsidR="00A60519">
        <w:rPr>
          <w:b/>
        </w:rPr>
        <w:t xml:space="preserve">výzkumné činnosti </w:t>
      </w:r>
      <w:r w:rsidRPr="00612DEF">
        <w:rPr>
          <w:b/>
        </w:rPr>
        <w:t>zahrnující</w:t>
      </w:r>
      <w:r w:rsidR="003C7E49">
        <w:rPr>
          <w:b/>
        </w:rPr>
        <w:t>mu</w:t>
      </w:r>
      <w:r w:rsidRPr="00612DEF">
        <w:rPr>
          <w:b/>
        </w:rPr>
        <w:t xml:space="preserve"> </w:t>
      </w:r>
      <w:r w:rsidR="00FD3203">
        <w:rPr>
          <w:b/>
        </w:rPr>
        <w:t xml:space="preserve">měření na </w:t>
      </w:r>
      <w:r w:rsidRPr="00612DEF">
        <w:rPr>
          <w:b/>
        </w:rPr>
        <w:t>lidsk</w:t>
      </w:r>
      <w:r w:rsidR="00FD3203">
        <w:rPr>
          <w:b/>
        </w:rPr>
        <w:t>ých</w:t>
      </w:r>
      <w:r w:rsidRPr="00612DEF">
        <w:rPr>
          <w:b/>
        </w:rPr>
        <w:t xml:space="preserve"> účastní</w:t>
      </w:r>
      <w:r w:rsidR="00FD3203">
        <w:rPr>
          <w:b/>
        </w:rPr>
        <w:t>cích</w:t>
      </w:r>
      <w:r w:rsidRPr="00612DEF">
        <w:rPr>
          <w:b/>
        </w:rPr>
        <w:t xml:space="preserve"> </w:t>
      </w:r>
    </w:p>
    <w:p w14:paraId="32152B09" w14:textId="77777777" w:rsidR="00612DEF" w:rsidRPr="00612DEF" w:rsidRDefault="00612DEF" w:rsidP="00612DEF">
      <w:pPr>
        <w:pStyle w:val="Default"/>
        <w:jc w:val="center"/>
        <w:rPr>
          <w:b/>
        </w:rPr>
      </w:pPr>
    </w:p>
    <w:p w14:paraId="32152B0A" w14:textId="77777777" w:rsidR="00612DEF" w:rsidRPr="00612DEF" w:rsidRDefault="00612DEF" w:rsidP="00612DEF">
      <w:pPr>
        <w:pStyle w:val="Default"/>
        <w:jc w:val="center"/>
      </w:pPr>
    </w:p>
    <w:p w14:paraId="32152B0B" w14:textId="77777777" w:rsidR="00612DEF" w:rsidRPr="00612DEF" w:rsidRDefault="00612DEF" w:rsidP="00612DEF">
      <w:pPr>
        <w:pStyle w:val="Default"/>
      </w:pPr>
      <w:r w:rsidRPr="00612DEF">
        <w:t>Jméno a příjmení účastníka projektu (dále jen účastník):</w:t>
      </w:r>
    </w:p>
    <w:p w14:paraId="32152B0C" w14:textId="77777777" w:rsidR="00612DEF" w:rsidRPr="00612DEF" w:rsidRDefault="00612DEF" w:rsidP="00612DEF">
      <w:pPr>
        <w:pStyle w:val="Default"/>
      </w:pPr>
    </w:p>
    <w:p w14:paraId="32152B0D" w14:textId="77777777" w:rsidR="00612DEF" w:rsidRPr="00612DEF" w:rsidRDefault="00612DEF" w:rsidP="00612DEF">
      <w:pPr>
        <w:pStyle w:val="Default"/>
      </w:pPr>
    </w:p>
    <w:p w14:paraId="32152B0E" w14:textId="77777777" w:rsidR="00612DEF" w:rsidRPr="00612DEF" w:rsidRDefault="00612DEF" w:rsidP="00612DEF">
      <w:pPr>
        <w:pStyle w:val="Default"/>
        <w:rPr>
          <w:b/>
          <w:bCs/>
        </w:rPr>
      </w:pPr>
      <w:r w:rsidRPr="00612DEF">
        <w:rPr>
          <w:b/>
          <w:bCs/>
        </w:rPr>
        <w:t>Název a forma projektu:</w:t>
      </w:r>
    </w:p>
    <w:p w14:paraId="32152B0F" w14:textId="77777777" w:rsidR="00612DEF" w:rsidRPr="00612DEF" w:rsidRDefault="00612DEF" w:rsidP="00612DEF">
      <w:pPr>
        <w:pStyle w:val="Default"/>
        <w:ind w:left="720"/>
      </w:pPr>
    </w:p>
    <w:p w14:paraId="32152B10" w14:textId="77777777" w:rsidR="00612DEF" w:rsidRPr="00612DEF" w:rsidRDefault="00612DEF" w:rsidP="00612DEF">
      <w:pPr>
        <w:pStyle w:val="Default"/>
      </w:pPr>
      <w:r w:rsidRPr="00612DEF">
        <w:rPr>
          <w:b/>
          <w:bCs/>
        </w:rPr>
        <w:t xml:space="preserve">Autoři </w:t>
      </w:r>
      <w:r w:rsidRPr="00612DEF">
        <w:t>(hlavní řešitel, spoluřešitelé):</w:t>
      </w:r>
    </w:p>
    <w:p w14:paraId="32152B11" w14:textId="77777777" w:rsidR="00612DEF" w:rsidRPr="00612DEF" w:rsidRDefault="00612DEF" w:rsidP="00612DEF">
      <w:pPr>
        <w:pStyle w:val="Default"/>
      </w:pPr>
    </w:p>
    <w:p w14:paraId="32152B12" w14:textId="77777777" w:rsidR="00612DEF" w:rsidRPr="00612DEF" w:rsidRDefault="00612DEF" w:rsidP="00612DEF">
      <w:pPr>
        <w:pStyle w:val="Default"/>
      </w:pPr>
      <w:r w:rsidRPr="00612DEF">
        <w:rPr>
          <w:b/>
          <w:bCs/>
        </w:rPr>
        <w:t xml:space="preserve">Vedoucí práce </w:t>
      </w:r>
      <w:r w:rsidRPr="00612DEF">
        <w:t>(v případě studentské práce):</w:t>
      </w:r>
    </w:p>
    <w:p w14:paraId="32152B13" w14:textId="77777777" w:rsidR="00612DEF" w:rsidRPr="00612DEF" w:rsidRDefault="00612DEF" w:rsidP="00612DEF">
      <w:pPr>
        <w:pStyle w:val="Default"/>
      </w:pPr>
    </w:p>
    <w:p w14:paraId="32152B14" w14:textId="77777777" w:rsidR="00612DEF" w:rsidRPr="00612DEF" w:rsidRDefault="00612DEF" w:rsidP="00612DEF">
      <w:pPr>
        <w:pStyle w:val="Default"/>
        <w:rPr>
          <w:b/>
          <w:bCs/>
        </w:rPr>
      </w:pPr>
      <w:r w:rsidRPr="00612DEF">
        <w:rPr>
          <w:b/>
          <w:bCs/>
        </w:rPr>
        <w:t>Popis projektu:</w:t>
      </w:r>
    </w:p>
    <w:p w14:paraId="32152B15" w14:textId="77777777" w:rsidR="00612DEF" w:rsidRPr="00612DEF" w:rsidRDefault="00612DEF" w:rsidP="00612DEF">
      <w:pPr>
        <w:pStyle w:val="Default"/>
        <w:rPr>
          <w:b/>
          <w:bCs/>
        </w:rPr>
      </w:pPr>
    </w:p>
    <w:p w14:paraId="32152B16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Popis projektu:</w:t>
      </w:r>
    </w:p>
    <w:p w14:paraId="32152B17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Cíl:</w:t>
      </w:r>
    </w:p>
    <w:p w14:paraId="32152B18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Postup projektu (uvedení metodiky a způsobu hodnocení):</w:t>
      </w:r>
    </w:p>
    <w:p w14:paraId="32152B19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Rizika:</w:t>
      </w:r>
    </w:p>
    <w:p w14:paraId="32152B1A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Zajištění bezpečnosti:</w:t>
      </w:r>
    </w:p>
    <w:p w14:paraId="32152B1B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Doba trvání celého projektu (od – do):</w:t>
      </w:r>
    </w:p>
    <w:p w14:paraId="32152B1C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Doba trvání zapojení jednotlivce:</w:t>
      </w:r>
    </w:p>
    <w:p w14:paraId="32152B1D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Počet zapojených účastníků:</w:t>
      </w:r>
    </w:p>
    <w:p w14:paraId="32152B1E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Popis nakládání s daty:</w:t>
      </w:r>
    </w:p>
    <w:p w14:paraId="32152B1F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Zajištění přístupu k datům pro mentory, členy EK a Ústavu (kde je měření prováděno):</w:t>
      </w:r>
    </w:p>
    <w:p w14:paraId="32152B20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Zajištění správného nakládání s osobními údaji:</w:t>
      </w:r>
    </w:p>
    <w:p w14:paraId="32152B21" w14:textId="77777777" w:rsidR="00612DEF" w:rsidRPr="00612DEF" w:rsidRDefault="00612DEF" w:rsidP="00612DE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612DEF">
        <w:rPr>
          <w:bCs/>
        </w:rPr>
        <w:t>Kdo ponese náklady na odškodnění subjektu v případě újmy na zdraví vzniklé v souvislosti s jeho účastí na klinickém hodnocení:</w:t>
      </w:r>
    </w:p>
    <w:p w14:paraId="32152B22" w14:textId="77777777" w:rsidR="00612DEF" w:rsidRPr="00612DEF" w:rsidRDefault="00612DEF" w:rsidP="00612DEF">
      <w:pPr>
        <w:pStyle w:val="Default"/>
        <w:rPr>
          <w:bCs/>
        </w:rPr>
      </w:pPr>
    </w:p>
    <w:p w14:paraId="32152B23" w14:textId="77777777" w:rsidR="00612DEF" w:rsidRPr="00612DEF" w:rsidRDefault="00612DEF" w:rsidP="00612DEF">
      <w:pPr>
        <w:pStyle w:val="Default"/>
        <w:rPr>
          <w:bCs/>
        </w:rPr>
      </w:pPr>
    </w:p>
    <w:p w14:paraId="32152B24" w14:textId="77777777" w:rsidR="00612DEF" w:rsidRPr="00612DEF" w:rsidRDefault="00612DEF" w:rsidP="00612DEF">
      <w:pPr>
        <w:pStyle w:val="Default"/>
        <w:ind w:firstLine="708"/>
        <w:jc w:val="both"/>
      </w:pPr>
      <w:r w:rsidRPr="00612DEF">
        <w:t>Účastník svým podpisem stvrzuje, že byl seznámen s údaji podle Vyhlášky č. 226/2008Sb (s průběhem projektu a se všemi možnými riziky a následky) a souhlasí se zapojením do výše uvedeného projektu. Bere na vědomí, že účast je dobrovolná a může odmítnout účast v projektu kdykoliv.</w:t>
      </w:r>
    </w:p>
    <w:p w14:paraId="32152B25" w14:textId="77777777" w:rsidR="00612DEF" w:rsidRDefault="00612DEF" w:rsidP="00612DEF">
      <w:pPr>
        <w:pStyle w:val="Default"/>
        <w:ind w:firstLine="708"/>
        <w:jc w:val="both"/>
      </w:pPr>
    </w:p>
    <w:p w14:paraId="32152B26" w14:textId="77777777" w:rsidR="00612DEF" w:rsidRPr="00612DEF" w:rsidRDefault="00612DEF" w:rsidP="00612DEF">
      <w:pPr>
        <w:pStyle w:val="Default"/>
        <w:ind w:firstLine="708"/>
      </w:pPr>
    </w:p>
    <w:p w14:paraId="32152B27" w14:textId="77777777" w:rsidR="00612DEF" w:rsidRPr="00612DEF" w:rsidRDefault="00612DEF" w:rsidP="00612DEF">
      <w:pPr>
        <w:pStyle w:val="Default"/>
        <w:ind w:firstLine="708"/>
      </w:pPr>
    </w:p>
    <w:p w14:paraId="32152B28" w14:textId="77777777" w:rsidR="00612DEF" w:rsidRPr="00612DEF" w:rsidRDefault="00612DEF" w:rsidP="00612DEF">
      <w:pPr>
        <w:rPr>
          <w:rFonts w:ascii="Times New Roman" w:hAnsi="Times New Roman"/>
          <w:sz w:val="24"/>
          <w:szCs w:val="24"/>
        </w:rPr>
      </w:pPr>
      <w:r w:rsidRPr="00612DEF">
        <w:rPr>
          <w:rFonts w:ascii="Times New Roman" w:hAnsi="Times New Roman"/>
          <w:sz w:val="24"/>
          <w:szCs w:val="24"/>
        </w:rPr>
        <w:t>V Brně dne_________________</w:t>
      </w:r>
      <w:r w:rsidRPr="00612DEF">
        <w:rPr>
          <w:rFonts w:ascii="Times New Roman" w:hAnsi="Times New Roman"/>
          <w:sz w:val="24"/>
          <w:szCs w:val="24"/>
        </w:rPr>
        <w:tab/>
      </w:r>
      <w:r w:rsidRPr="00612DEF">
        <w:rPr>
          <w:rFonts w:ascii="Times New Roman" w:hAnsi="Times New Roman"/>
          <w:sz w:val="24"/>
          <w:szCs w:val="24"/>
        </w:rPr>
        <w:tab/>
      </w:r>
      <w:r w:rsidRPr="00612DEF">
        <w:rPr>
          <w:rFonts w:ascii="Times New Roman" w:hAnsi="Times New Roman"/>
          <w:sz w:val="24"/>
          <w:szCs w:val="24"/>
        </w:rPr>
        <w:tab/>
        <w:t xml:space="preserve"> Podpis účastníka_______________________</w:t>
      </w:r>
    </w:p>
    <w:p w14:paraId="32152B29" w14:textId="77777777" w:rsidR="00467825" w:rsidRDefault="00467825" w:rsidP="00F23427"/>
    <w:p w14:paraId="32152B2A" w14:textId="77777777" w:rsidR="0005635D" w:rsidRDefault="0005635D" w:rsidP="00F23427">
      <w:pPr>
        <w:sectPr w:rsidR="0005635D" w:rsidSect="00F23427"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1418" w:left="1134" w:header="0" w:footer="567" w:gutter="0"/>
          <w:cols w:space="708"/>
          <w:titlePg/>
          <w:docGrid w:linePitch="360"/>
        </w:sectPr>
      </w:pPr>
    </w:p>
    <w:p w14:paraId="32152B2B" w14:textId="77777777" w:rsidR="00467825" w:rsidRPr="00F23427" w:rsidRDefault="00612DEF" w:rsidP="00F23427">
      <w:r>
        <w:rPr>
          <w:noProof/>
          <w:lang w:eastAsia="cs-CZ"/>
        </w:rPr>
        <w:lastRenderedPageBreak/>
        <w:drawing>
          <wp:inline distT="0" distB="0" distL="0" distR="0" wp14:anchorId="32152B2C" wp14:editId="32152B2D">
            <wp:extent cx="5897880" cy="7574280"/>
            <wp:effectExtent l="0" t="0" r="7620" b="762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825" w:rsidRPr="00F23427" w:rsidSect="0005635D"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41C1" w14:textId="77777777" w:rsidR="00FC3C0A" w:rsidRDefault="00FC3C0A" w:rsidP="001C1277">
      <w:pPr>
        <w:spacing w:line="240" w:lineRule="auto"/>
      </w:pPr>
      <w:r>
        <w:separator/>
      </w:r>
    </w:p>
  </w:endnote>
  <w:endnote w:type="continuationSeparator" w:id="0">
    <w:p w14:paraId="40FB1E66" w14:textId="77777777" w:rsidR="00FC3C0A" w:rsidRDefault="00FC3C0A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2B32" w14:textId="77777777" w:rsidR="00C864FB" w:rsidRDefault="00C864FB" w:rsidP="00C864FB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2B34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2152B35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2152B36" w14:textId="77777777" w:rsidR="00467825" w:rsidRDefault="00181845" w:rsidP="00467825">
    <w:pPr>
      <w:pStyle w:val="Zpat"/>
      <w:tabs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Vysoké učení technické v Brně, Fakulta elektrotechniky a komunikačních technologií, Technická 3058/10, 616 00 Brno </w:t>
    </w:r>
    <w:r w:rsidR="00467825">
      <w:rPr>
        <w:rFonts w:cs="Arial"/>
        <w:color w:val="808080"/>
        <w:sz w:val="16"/>
        <w:szCs w:val="16"/>
      </w:rPr>
      <w:t xml:space="preserve"> </w:t>
    </w:r>
  </w:p>
  <w:p w14:paraId="32152B37" w14:textId="77777777" w:rsidR="00401D95" w:rsidRPr="00103885" w:rsidRDefault="00467825" w:rsidP="00467825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T: 541 141 111, IČ: 00216305, DIČ: CZ00216305, www.feec.vutbr.cz, info@feec.vutbr.cz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E60C" w14:textId="77777777" w:rsidR="00FC3C0A" w:rsidRDefault="00FC3C0A" w:rsidP="001C1277">
      <w:pPr>
        <w:spacing w:line="240" w:lineRule="auto"/>
      </w:pPr>
      <w:r>
        <w:separator/>
      </w:r>
    </w:p>
  </w:footnote>
  <w:footnote w:type="continuationSeparator" w:id="0">
    <w:p w14:paraId="37FD31ED" w14:textId="77777777" w:rsidR="00FC3C0A" w:rsidRDefault="00FC3C0A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2B33" w14:textId="77777777" w:rsidR="00401D95" w:rsidRDefault="00F2342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2152B38" wp14:editId="32152B3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3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261F9"/>
    <w:multiLevelType w:val="hybridMultilevel"/>
    <w:tmpl w:val="CA3863A0"/>
    <w:lvl w:ilvl="0" w:tplc="BA586AA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5D"/>
    <w:rsid w:val="00042893"/>
    <w:rsid w:val="0005635D"/>
    <w:rsid w:val="000608DA"/>
    <w:rsid w:val="000668AE"/>
    <w:rsid w:val="00087D33"/>
    <w:rsid w:val="00096010"/>
    <w:rsid w:val="0009727A"/>
    <w:rsid w:val="000C737C"/>
    <w:rsid w:val="00103885"/>
    <w:rsid w:val="00173C69"/>
    <w:rsid w:val="00181845"/>
    <w:rsid w:val="001B333D"/>
    <w:rsid w:val="001C1277"/>
    <w:rsid w:val="00215646"/>
    <w:rsid w:val="002B7292"/>
    <w:rsid w:val="002D0862"/>
    <w:rsid w:val="00382A62"/>
    <w:rsid w:val="003C7E49"/>
    <w:rsid w:val="00401D95"/>
    <w:rsid w:val="00402A47"/>
    <w:rsid w:val="004059F0"/>
    <w:rsid w:val="00436438"/>
    <w:rsid w:val="00467825"/>
    <w:rsid w:val="004E5819"/>
    <w:rsid w:val="004F4259"/>
    <w:rsid w:val="00571B49"/>
    <w:rsid w:val="00612DEF"/>
    <w:rsid w:val="00694787"/>
    <w:rsid w:val="006B3FE4"/>
    <w:rsid w:val="006F60C6"/>
    <w:rsid w:val="00745BF4"/>
    <w:rsid w:val="00764AD8"/>
    <w:rsid w:val="007F44C4"/>
    <w:rsid w:val="008000E0"/>
    <w:rsid w:val="0087234F"/>
    <w:rsid w:val="008D1D04"/>
    <w:rsid w:val="00901C5C"/>
    <w:rsid w:val="00903C67"/>
    <w:rsid w:val="009833FA"/>
    <w:rsid w:val="00995A44"/>
    <w:rsid w:val="009B6EAD"/>
    <w:rsid w:val="009E5E0E"/>
    <w:rsid w:val="009F56BD"/>
    <w:rsid w:val="00A60519"/>
    <w:rsid w:val="00A7676F"/>
    <w:rsid w:val="00B0004B"/>
    <w:rsid w:val="00BB3AA1"/>
    <w:rsid w:val="00BF7BBB"/>
    <w:rsid w:val="00C273F6"/>
    <w:rsid w:val="00C864FB"/>
    <w:rsid w:val="00C869D5"/>
    <w:rsid w:val="00CA568E"/>
    <w:rsid w:val="00CF45F0"/>
    <w:rsid w:val="00D21F01"/>
    <w:rsid w:val="00EF765D"/>
    <w:rsid w:val="00F23427"/>
    <w:rsid w:val="00FC3C0A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52B06"/>
  <w15:docId w15:val="{FD080D86-E4FD-4343-BC6E-D5CCFB45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EF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customStyle="1" w:styleId="Default">
    <w:name w:val="Default"/>
    <w:rsid w:val="00612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%20a%20Formul&#225;&#345;e%202016\U&#345;edn&#237;%20korespondence%20-%20&#353;ablony\&#352;ablony_hlavi&#269;kov&#253;_pap&#237;r_veden&#237;\Hlavi&#269;kov&#253;%20pap&#237;r_CZ_color\FEKT_obecny_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0D0B-A05A-49C1-B05C-F26FB88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R:\Šablony a Formuláře 2016\Uřední korespondence - šablony\Šablony_hlavičkový_papír_vedení\Hlavičkový papír_CZ_color\FEKT_obecny_hlavickovy_papir.dotx</Template>
  <TotalTime>18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Krejcisa</dc:creator>
  <cp:lastModifiedBy>Aubrecht Vladimír (2108)</cp:lastModifiedBy>
  <cp:revision>5</cp:revision>
  <cp:lastPrinted>2017-03-15T11:38:00Z</cp:lastPrinted>
  <dcterms:created xsi:type="dcterms:W3CDTF">2017-03-15T11:32:00Z</dcterms:created>
  <dcterms:modified xsi:type="dcterms:W3CDTF">2020-11-02T11:40:00Z</dcterms:modified>
</cp:coreProperties>
</file>